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52" w:rsidRPr="00951926" w:rsidRDefault="008F0B22" w:rsidP="005937D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2268"/>
        <w:jc w:val="center"/>
        <w:rPr>
          <w:rFonts w:ascii="Arial" w:hAnsi="Arial"/>
          <w:sz w:val="48"/>
          <w:szCs w:val="52"/>
        </w:rPr>
      </w:pPr>
      <w:r w:rsidRPr="00951926">
        <w:rPr>
          <w:rFonts w:ascii="Arial" w:hAnsi="Arial"/>
          <w:sz w:val="48"/>
          <w:szCs w:val="52"/>
        </w:rPr>
        <w:t>Wiegmann Immobilien</w:t>
      </w:r>
    </w:p>
    <w:p w:rsidR="008F0B22" w:rsidRPr="008F0B22" w:rsidRDefault="008F0B22" w:rsidP="005937D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2268"/>
        <w:jc w:val="center"/>
        <w:rPr>
          <w:rFonts w:ascii="Arial" w:hAnsi="Arial"/>
          <w:sz w:val="28"/>
          <w:szCs w:val="28"/>
        </w:rPr>
      </w:pPr>
      <w:r w:rsidRPr="008F0B22">
        <w:rPr>
          <w:rFonts w:ascii="Arial" w:hAnsi="Arial"/>
          <w:sz w:val="28"/>
          <w:szCs w:val="28"/>
        </w:rPr>
        <w:t>Lindenstraße 30, 25421 Pinneberg</w:t>
      </w:r>
    </w:p>
    <w:p w:rsidR="008F0B22" w:rsidRDefault="008F0B22" w:rsidP="005937D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2268"/>
        <w:jc w:val="center"/>
        <w:rPr>
          <w:rFonts w:ascii="Arial" w:hAnsi="Arial"/>
          <w:sz w:val="28"/>
          <w:szCs w:val="28"/>
        </w:rPr>
      </w:pPr>
      <w:r w:rsidRPr="008F0B22">
        <w:rPr>
          <w:rFonts w:ascii="Arial" w:hAnsi="Arial"/>
          <w:sz w:val="28"/>
          <w:szCs w:val="28"/>
        </w:rPr>
        <w:t xml:space="preserve">Tel. </w:t>
      </w:r>
      <w:r>
        <w:rPr>
          <w:rFonts w:ascii="Arial" w:hAnsi="Arial"/>
          <w:sz w:val="28"/>
          <w:szCs w:val="28"/>
        </w:rPr>
        <w:t>04101 591 750</w:t>
      </w:r>
    </w:p>
    <w:p w:rsidR="008F0B22" w:rsidRDefault="008F0B22" w:rsidP="005937D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2268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Fax. 04101 591 752</w:t>
      </w:r>
    </w:p>
    <w:p w:rsidR="008F0B22" w:rsidRDefault="008F0B22" w:rsidP="005937D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2268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E-Mail: </w:t>
      </w:r>
      <w:hyperlink r:id="rId8" w:history="1">
        <w:r w:rsidRPr="008D7BF5">
          <w:rPr>
            <w:rStyle w:val="Hyperlink"/>
            <w:rFonts w:ascii="Arial" w:hAnsi="Arial"/>
            <w:sz w:val="28"/>
            <w:szCs w:val="28"/>
          </w:rPr>
          <w:t>info@wiegmann-immobilien.de</w:t>
        </w:r>
      </w:hyperlink>
    </w:p>
    <w:p w:rsidR="000C2C52" w:rsidRPr="008F0B22" w:rsidRDefault="000C2C52" w:rsidP="000C2C5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3968"/>
        <w:jc w:val="both"/>
        <w:rPr>
          <w:rFonts w:ascii="Arial" w:hAnsi="Arial"/>
          <w:sz w:val="24"/>
        </w:rPr>
      </w:pPr>
    </w:p>
    <w:p w:rsidR="000C2C52" w:rsidRDefault="000C2C52" w:rsidP="000C2C52">
      <w:pPr>
        <w:framePr w:w="2681" w:h="476" w:hRule="exact" w:hSpace="142" w:wrap="around" w:vAnchor="page" w:hAnchor="page" w:x="8859" w:y="2593" w:anchorLock="1"/>
        <w:tabs>
          <w:tab w:val="left" w:pos="426"/>
        </w:tabs>
        <w:rPr>
          <w:rFonts w:ascii="Arial" w:hAnsi="Arial"/>
          <w:sz w:val="16"/>
          <w:szCs w:val="16"/>
          <w:lang w:val="fr-FR"/>
        </w:rPr>
      </w:pPr>
    </w:p>
    <w:p w:rsidR="000C2C52" w:rsidRDefault="000C2C52" w:rsidP="000C2C5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</w:tabs>
        <w:ind w:right="-143"/>
        <w:jc w:val="center"/>
        <w:rPr>
          <w:rFonts w:ascii="Arial" w:hAnsi="Arial"/>
          <w:sz w:val="16"/>
          <w:u w:val="single"/>
          <w:lang w:val="fr-FR"/>
        </w:rPr>
      </w:pPr>
    </w:p>
    <w:p w:rsidR="000C2C52" w:rsidRDefault="000C2C52" w:rsidP="000C2C52">
      <w:pPr>
        <w:jc w:val="both"/>
        <w:rPr>
          <w:rFonts w:ascii="Arial" w:hAnsi="Arial"/>
          <w:sz w:val="18"/>
          <w:szCs w:val="18"/>
        </w:rPr>
      </w:pPr>
    </w:p>
    <w:p w:rsidR="000C2C52" w:rsidRDefault="000C2C52" w:rsidP="000C2C52">
      <w:pPr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p w:rsidR="000C2C52" w:rsidRDefault="000C2C52" w:rsidP="000C2C5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</w:tabs>
        <w:ind w:right="2268"/>
        <w:rPr>
          <w:rFonts w:ascii="Arial" w:hAnsi="Arial"/>
          <w:b/>
          <w:spacing w:val="2"/>
          <w:sz w:val="32"/>
          <w:szCs w:val="36"/>
        </w:rPr>
      </w:pPr>
    </w:p>
    <w:p w:rsidR="00286158" w:rsidRDefault="005937D2" w:rsidP="00FB2CB2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</w:tabs>
        <w:jc w:val="center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pacing w:val="2"/>
          <w:sz w:val="32"/>
          <w:szCs w:val="36"/>
        </w:rPr>
        <w:t xml:space="preserve">Selbstauskunft </w:t>
      </w:r>
      <w:r w:rsidR="00FB2CB2">
        <w:rPr>
          <w:rFonts w:ascii="Arial" w:hAnsi="Arial"/>
          <w:b/>
          <w:spacing w:val="2"/>
          <w:sz w:val="32"/>
          <w:szCs w:val="36"/>
        </w:rPr>
        <w:t>Teil I</w:t>
      </w:r>
    </w:p>
    <w:p w:rsidR="00286158" w:rsidRDefault="00286158" w:rsidP="00F27287">
      <w:pPr>
        <w:rPr>
          <w:rFonts w:ascii="Arial" w:hAnsi="Arial"/>
          <w:b/>
          <w:sz w:val="18"/>
          <w:u w:val="single"/>
        </w:rPr>
      </w:pPr>
    </w:p>
    <w:p w:rsidR="008A6CFD" w:rsidRDefault="008A6CFD" w:rsidP="00286158">
      <w:pPr>
        <w:jc w:val="center"/>
        <w:rPr>
          <w:rFonts w:ascii="Arial" w:hAnsi="Arial"/>
          <w:b/>
          <w:u w:val="single"/>
        </w:rPr>
      </w:pPr>
      <w:r w:rsidRPr="00286158">
        <w:rPr>
          <w:rFonts w:ascii="Arial" w:hAnsi="Arial"/>
          <w:b/>
          <w:u w:val="single"/>
        </w:rPr>
        <w:t>Angaben bei Erstkontakt</w:t>
      </w:r>
    </w:p>
    <w:p w:rsidR="00286158" w:rsidRPr="00286158" w:rsidRDefault="00286158" w:rsidP="00286158">
      <w:pPr>
        <w:jc w:val="center"/>
        <w:rPr>
          <w:rFonts w:ascii="Arial" w:hAnsi="Arial"/>
          <w:b/>
          <w:u w:val="single"/>
        </w:rPr>
      </w:pPr>
    </w:p>
    <w:p w:rsidR="00F27287" w:rsidRDefault="00F27287" w:rsidP="00F27287">
      <w:pPr>
        <w:rPr>
          <w:rFonts w:ascii="Arial" w:hAnsi="Arial"/>
          <w:sz w:val="18"/>
        </w:rPr>
      </w:pPr>
    </w:p>
    <w:p w:rsidR="00F27287" w:rsidRPr="00617F7F" w:rsidRDefault="00F27287" w:rsidP="00F27287">
      <w:pPr>
        <w:rPr>
          <w:rFonts w:ascii="Arial" w:hAnsi="Arial"/>
          <w:b/>
        </w:rPr>
      </w:pPr>
    </w:p>
    <w:p w:rsidR="00F27287" w:rsidRPr="004345A4" w:rsidRDefault="00F27287" w:rsidP="008A6CFD">
      <w:pPr>
        <w:jc w:val="right"/>
        <w:rPr>
          <w:rFonts w:ascii="Arial" w:hAnsi="Arial"/>
        </w:rPr>
      </w:pPr>
      <w:r w:rsidRPr="00C16410">
        <w:rPr>
          <w:rFonts w:ascii="Arial" w:hAnsi="Arial"/>
          <w:b/>
        </w:rPr>
        <w:t>Datum:</w:t>
      </w:r>
      <w:r w:rsidRPr="00481DBC">
        <w:rPr>
          <w:rFonts w:ascii="Arial" w:hAnsi="Arial"/>
          <w:b/>
        </w:rPr>
        <w:t xml:space="preserve"> </w:t>
      </w:r>
      <w:r w:rsidRPr="00481DBC">
        <w:rPr>
          <w:rFonts w:ascii="Arial" w:hAnsi="Arial"/>
          <w:sz w:val="22"/>
        </w:rPr>
        <w:t xml:space="preserve"> </w:t>
      </w:r>
      <w:r w:rsidRPr="00481DBC">
        <w:rPr>
          <w:rFonts w:ascii="Arial" w:hAnsi="Arial"/>
          <w:sz w:val="18"/>
        </w:rPr>
        <w:t>___________________</w:t>
      </w:r>
    </w:p>
    <w:p w:rsidR="006E3947" w:rsidRDefault="006E394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1700"/>
        <w:rPr>
          <w:rFonts w:ascii="Arial" w:hAnsi="Arial"/>
          <w:b/>
          <w:sz w:val="16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3969"/>
        <w:gridCol w:w="4110"/>
      </w:tblGrid>
      <w:tr w:rsidR="006E3947" w:rsidRPr="006E3947" w:rsidTr="001A64C6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947" w:rsidRPr="006E3947" w:rsidRDefault="006E3947" w:rsidP="006E39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47" w:rsidRPr="00A842EA" w:rsidRDefault="006E3947" w:rsidP="00A842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42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Mietinteressent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47" w:rsidRPr="00A842EA" w:rsidRDefault="006E3947" w:rsidP="00A842E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842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Mietinteressent 2</w:t>
            </w:r>
          </w:p>
        </w:tc>
      </w:tr>
      <w:tr w:rsidR="006E3947" w:rsidRPr="006E3947" w:rsidTr="001A64C6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47" w:rsidRPr="006E3947" w:rsidRDefault="006E3947" w:rsidP="006E39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47">
              <w:rPr>
                <w:rFonts w:ascii="Arial" w:hAnsi="Arial" w:cs="Arial"/>
                <w:b/>
                <w:bCs/>
                <w:color w:val="000000"/>
              </w:rPr>
              <w:t>Nachname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410" w:rsidRDefault="00C16410" w:rsidP="006E3947">
            <w:pPr>
              <w:rPr>
                <w:rFonts w:ascii="Arial" w:hAnsi="Arial" w:cs="Arial"/>
                <w:color w:val="000000"/>
              </w:rPr>
            </w:pPr>
          </w:p>
          <w:p w:rsidR="00C16410" w:rsidRPr="006E3947" w:rsidRDefault="00C16410" w:rsidP="006E39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47" w:rsidRPr="006E3947" w:rsidRDefault="006E3947" w:rsidP="006E3947">
            <w:pPr>
              <w:rPr>
                <w:rFonts w:ascii="Arial" w:hAnsi="Arial" w:cs="Arial"/>
                <w:color w:val="000000"/>
              </w:rPr>
            </w:pPr>
            <w:r w:rsidRPr="006E394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3947" w:rsidRPr="006E3947" w:rsidTr="001A64C6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47" w:rsidRPr="006E3947" w:rsidRDefault="008A6CFD" w:rsidP="006E3947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Sämtl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6E3947" w:rsidRPr="006E3947">
              <w:rPr>
                <w:rFonts w:ascii="Arial" w:hAnsi="Arial" w:cs="Arial"/>
                <w:b/>
                <w:bCs/>
                <w:color w:val="000000"/>
              </w:rPr>
              <w:t>Vorname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C3" w:rsidRDefault="00446EC3" w:rsidP="006E3947">
            <w:pPr>
              <w:rPr>
                <w:rFonts w:ascii="Arial" w:hAnsi="Arial" w:cs="Arial"/>
                <w:color w:val="000000"/>
              </w:rPr>
            </w:pPr>
          </w:p>
          <w:p w:rsidR="00C16410" w:rsidRPr="006E3947" w:rsidRDefault="00C16410" w:rsidP="006E39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47" w:rsidRPr="006E3947" w:rsidRDefault="006E3947" w:rsidP="006E3947">
            <w:pPr>
              <w:rPr>
                <w:rFonts w:ascii="Arial" w:hAnsi="Arial" w:cs="Arial"/>
                <w:color w:val="000000"/>
              </w:rPr>
            </w:pPr>
            <w:r w:rsidRPr="006E394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3947" w:rsidRPr="006E3947" w:rsidTr="001A64C6">
        <w:trPr>
          <w:trHeight w:val="46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947" w:rsidRPr="008A6CFD" w:rsidRDefault="008A6CFD" w:rsidP="008A6CF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Geschlecht (w/m)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47" w:rsidRPr="006E3947" w:rsidRDefault="006E3947" w:rsidP="006E39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947" w:rsidRPr="006E3947" w:rsidRDefault="006E3947" w:rsidP="006E3947">
            <w:pPr>
              <w:rPr>
                <w:rFonts w:ascii="Arial" w:hAnsi="Arial" w:cs="Arial"/>
                <w:color w:val="000000"/>
              </w:rPr>
            </w:pPr>
            <w:r w:rsidRPr="006E394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6EC3" w:rsidRPr="006E3947" w:rsidTr="001A64C6">
        <w:trPr>
          <w:trHeight w:val="42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C3" w:rsidRPr="006E3947" w:rsidRDefault="00446EC3" w:rsidP="00446E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47">
              <w:rPr>
                <w:rFonts w:ascii="Arial" w:hAnsi="Arial"/>
                <w:b/>
                <w:bCs/>
                <w:color w:val="000000"/>
              </w:rPr>
              <w:t>aktuelle Anschrift       Stra</w:t>
            </w:r>
            <w:r>
              <w:rPr>
                <w:rFonts w:ascii="Arial" w:hAnsi="Arial"/>
                <w:b/>
                <w:bCs/>
                <w:color w:val="000000"/>
              </w:rPr>
              <w:t>ße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C3" w:rsidRDefault="00446EC3" w:rsidP="006E3947">
            <w:pPr>
              <w:rPr>
                <w:rFonts w:ascii="Arial" w:hAnsi="Arial" w:cs="Arial"/>
                <w:color w:val="000000"/>
              </w:rPr>
            </w:pPr>
            <w:r w:rsidRPr="006E3947">
              <w:rPr>
                <w:rFonts w:ascii="Arial" w:hAnsi="Arial" w:cs="Arial"/>
                <w:color w:val="000000"/>
              </w:rPr>
              <w:t> </w:t>
            </w:r>
          </w:p>
          <w:p w:rsidR="00446EC3" w:rsidRPr="006E3947" w:rsidRDefault="00446EC3" w:rsidP="006E39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EC3" w:rsidRPr="006E3947" w:rsidRDefault="00446EC3" w:rsidP="006E3947">
            <w:pPr>
              <w:rPr>
                <w:rFonts w:ascii="Arial" w:hAnsi="Arial" w:cs="Arial"/>
                <w:color w:val="000000"/>
              </w:rPr>
            </w:pPr>
          </w:p>
        </w:tc>
      </w:tr>
      <w:tr w:rsidR="00446EC3" w:rsidRPr="006E3947" w:rsidTr="001A64C6">
        <w:trPr>
          <w:trHeight w:val="4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EC3" w:rsidRPr="006E3947" w:rsidRDefault="00446EC3" w:rsidP="006E39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47">
              <w:rPr>
                <w:rFonts w:ascii="Arial" w:hAnsi="Arial"/>
                <w:b/>
                <w:bCs/>
                <w:color w:val="000000"/>
              </w:rPr>
              <w:t>PLZ, Ort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C3" w:rsidRDefault="00446EC3" w:rsidP="006E3947">
            <w:pPr>
              <w:rPr>
                <w:rFonts w:ascii="Arial" w:hAnsi="Arial" w:cs="Arial"/>
                <w:color w:val="000000"/>
              </w:rPr>
            </w:pPr>
            <w:r w:rsidRPr="006E3947">
              <w:rPr>
                <w:rFonts w:ascii="Arial" w:hAnsi="Arial" w:cs="Arial"/>
                <w:color w:val="000000"/>
              </w:rPr>
              <w:t> </w:t>
            </w:r>
          </w:p>
          <w:p w:rsidR="00446EC3" w:rsidRPr="006E3947" w:rsidRDefault="00446EC3" w:rsidP="006E39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C3" w:rsidRPr="006E3947" w:rsidRDefault="00446EC3" w:rsidP="006E3947">
            <w:pPr>
              <w:rPr>
                <w:rFonts w:ascii="Arial" w:hAnsi="Arial" w:cs="Arial"/>
                <w:color w:val="000000"/>
              </w:rPr>
            </w:pPr>
            <w:r w:rsidRPr="006E394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46EC3" w:rsidRPr="006E3947" w:rsidTr="001A64C6">
        <w:trPr>
          <w:trHeight w:val="6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EC3" w:rsidRPr="006E3947" w:rsidRDefault="00446EC3" w:rsidP="006E39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47">
              <w:rPr>
                <w:rFonts w:ascii="Arial" w:hAnsi="Arial" w:cs="Arial"/>
                <w:b/>
                <w:bCs/>
                <w:color w:val="000000"/>
              </w:rPr>
              <w:t>Telefon-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E3947">
              <w:rPr>
                <w:rFonts w:ascii="Arial" w:hAnsi="Arial" w:cs="Arial"/>
                <w:b/>
                <w:bCs/>
                <w:color w:val="000000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E3947">
              <w:rPr>
                <w:rFonts w:ascii="Arial" w:hAnsi="Arial" w:cs="Arial"/>
                <w:b/>
                <w:bCs/>
                <w:color w:val="000000"/>
              </w:rPr>
              <w:t>Mobilfunknummer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C3" w:rsidRDefault="00446EC3" w:rsidP="006E3947">
            <w:pPr>
              <w:rPr>
                <w:rFonts w:ascii="Arial" w:hAnsi="Arial" w:cs="Arial"/>
                <w:color w:val="000000"/>
              </w:rPr>
            </w:pPr>
            <w:r w:rsidRPr="006E3947">
              <w:rPr>
                <w:rFonts w:ascii="Arial" w:hAnsi="Arial" w:cs="Arial"/>
                <w:color w:val="000000"/>
              </w:rPr>
              <w:t> </w:t>
            </w:r>
          </w:p>
          <w:p w:rsidR="00446EC3" w:rsidRPr="006E3947" w:rsidRDefault="00446EC3" w:rsidP="006E39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EC3" w:rsidRPr="006E3947" w:rsidRDefault="00446EC3" w:rsidP="006E3947">
            <w:pPr>
              <w:rPr>
                <w:rFonts w:ascii="Arial" w:hAnsi="Arial" w:cs="Arial"/>
                <w:color w:val="000000"/>
              </w:rPr>
            </w:pPr>
            <w:r w:rsidRPr="006E394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D06F3" w:rsidRPr="006E3947" w:rsidTr="001A64C6">
        <w:trPr>
          <w:trHeight w:val="6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F3" w:rsidRPr="006E3947" w:rsidRDefault="00FD06F3" w:rsidP="006E39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E3947">
              <w:rPr>
                <w:rFonts w:ascii="Arial" w:hAnsi="Arial" w:cs="Arial"/>
                <w:b/>
                <w:bCs/>
                <w:color w:val="000000"/>
              </w:rPr>
              <w:t>E-Mail-Adresse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F3" w:rsidRPr="006E3947" w:rsidRDefault="00FD06F3" w:rsidP="006E39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F3" w:rsidRPr="006E3947" w:rsidRDefault="00FD06F3" w:rsidP="006E3947">
            <w:pPr>
              <w:rPr>
                <w:rFonts w:ascii="Arial" w:hAnsi="Arial" w:cs="Arial"/>
                <w:color w:val="000000"/>
              </w:rPr>
            </w:pPr>
          </w:p>
        </w:tc>
      </w:tr>
      <w:tr w:rsidR="00FD06F3" w:rsidRPr="006E3947" w:rsidTr="001A64C6">
        <w:trPr>
          <w:trHeight w:val="6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6F3" w:rsidRPr="006E3947" w:rsidRDefault="00FD06F3" w:rsidP="006E39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D06F3">
              <w:rPr>
                <w:rFonts w:ascii="Arial" w:hAnsi="Arial" w:cs="Arial"/>
                <w:b/>
                <w:bCs/>
                <w:color w:val="000000"/>
              </w:rPr>
              <w:t>Wunschtermin Umzug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F3" w:rsidRPr="006E3947" w:rsidRDefault="00FD06F3" w:rsidP="006E394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6F3" w:rsidRPr="006E3947" w:rsidRDefault="00FD06F3" w:rsidP="006E394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27287" w:rsidRPr="00F27287" w:rsidRDefault="00F27287">
      <w:pPr>
        <w:tabs>
          <w:tab w:val="left" w:pos="851"/>
          <w:tab w:val="left" w:pos="1701"/>
          <w:tab w:val="left" w:pos="2552"/>
          <w:tab w:val="left" w:pos="3402"/>
          <w:tab w:val="left" w:pos="4253"/>
          <w:tab w:val="left" w:pos="5103"/>
          <w:tab w:val="left" w:pos="5954"/>
          <w:tab w:val="left" w:pos="7230"/>
          <w:tab w:val="decimal" w:pos="8222"/>
        </w:tabs>
        <w:ind w:right="1700"/>
        <w:rPr>
          <w:rFonts w:ascii="Arial" w:hAnsi="Arial"/>
          <w:sz w:val="16"/>
        </w:rPr>
      </w:pPr>
    </w:p>
    <w:p w:rsidR="00C93E99" w:rsidRPr="0066799B" w:rsidRDefault="00C93E99" w:rsidP="006C41C4">
      <w:pPr>
        <w:jc w:val="center"/>
        <w:rPr>
          <w:rFonts w:ascii="Arial" w:hAnsi="Arial"/>
        </w:rPr>
      </w:pPr>
    </w:p>
    <w:sectPr w:rsidR="00C93E99" w:rsidRPr="0066799B" w:rsidSect="00934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0" w:bottom="426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DC" w:rsidRDefault="006270DC">
      <w:r>
        <w:separator/>
      </w:r>
    </w:p>
  </w:endnote>
  <w:endnote w:type="continuationSeparator" w:id="0">
    <w:p w:rsidR="006270DC" w:rsidRDefault="0062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B1" w:rsidRDefault="00957F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CFD" w:rsidRDefault="008D26E3" w:rsidP="008D26E3">
    <w:pPr>
      <w:pStyle w:val="Fuzeile"/>
      <w:ind w:left="709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</w:t>
    </w:r>
    <w:r w:rsidR="004902A8">
      <w:rPr>
        <w:rFonts w:ascii="Arial" w:hAnsi="Arial" w:cs="Arial"/>
        <w:sz w:val="16"/>
      </w:rPr>
      <w:t>ohnungsgesuch Teil I / Stand 17</w:t>
    </w:r>
    <w:r>
      <w:rPr>
        <w:rFonts w:ascii="Arial" w:hAnsi="Arial" w:cs="Arial"/>
        <w:sz w:val="16"/>
      </w:rPr>
      <w:t>.04.2018</w:t>
    </w:r>
  </w:p>
  <w:p w:rsidR="00957FB1" w:rsidRPr="008A6CFD" w:rsidRDefault="00957FB1">
    <w:pPr>
      <w:pStyle w:val="Fuzeile"/>
      <w:jc w:val="center"/>
      <w:rPr>
        <w:rFonts w:ascii="Arial" w:hAnsi="Arial" w:cs="Arial"/>
        <w:sz w:val="16"/>
      </w:rPr>
    </w:pPr>
  </w:p>
  <w:p w:rsidR="005953CF" w:rsidRDefault="005953CF">
    <w:pPr>
      <w:pStyle w:val="Fuzeile"/>
      <w:tabs>
        <w:tab w:val="clear" w:pos="4536"/>
        <w:tab w:val="clear" w:pos="9072"/>
        <w:tab w:val="left" w:pos="142"/>
        <w:tab w:val="left" w:pos="709"/>
        <w:tab w:val="left" w:pos="1560"/>
        <w:tab w:val="left" w:pos="1985"/>
        <w:tab w:val="left" w:pos="3119"/>
        <w:tab w:val="left" w:pos="3544"/>
        <w:tab w:val="left" w:pos="4820"/>
        <w:tab w:val="left" w:pos="6663"/>
        <w:tab w:val="left" w:pos="8364"/>
        <w:tab w:val="right" w:pos="9639"/>
      </w:tabs>
      <w:ind w:right="-1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B1" w:rsidRDefault="00957F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DC" w:rsidRDefault="006270DC">
      <w:r>
        <w:separator/>
      </w:r>
    </w:p>
  </w:footnote>
  <w:footnote w:type="continuationSeparator" w:id="0">
    <w:p w:rsidR="006270DC" w:rsidRDefault="00627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B1" w:rsidRDefault="00957F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B1" w:rsidRDefault="00957FB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B1" w:rsidRDefault="00957F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87"/>
    <w:rsid w:val="00035D12"/>
    <w:rsid w:val="00042659"/>
    <w:rsid w:val="00062276"/>
    <w:rsid w:val="00076C86"/>
    <w:rsid w:val="000A4292"/>
    <w:rsid w:val="000C2471"/>
    <w:rsid w:val="000C2C52"/>
    <w:rsid w:val="000D3CDD"/>
    <w:rsid w:val="000D6B2C"/>
    <w:rsid w:val="00153B5D"/>
    <w:rsid w:val="00155FC1"/>
    <w:rsid w:val="001647B3"/>
    <w:rsid w:val="001767F0"/>
    <w:rsid w:val="00183FE3"/>
    <w:rsid w:val="001A64C6"/>
    <w:rsid w:val="001A7D98"/>
    <w:rsid w:val="001B030D"/>
    <w:rsid w:val="001C1D7D"/>
    <w:rsid w:val="001F039D"/>
    <w:rsid w:val="0023084C"/>
    <w:rsid w:val="00257F35"/>
    <w:rsid w:val="00286158"/>
    <w:rsid w:val="00290E44"/>
    <w:rsid w:val="002951EE"/>
    <w:rsid w:val="002A4588"/>
    <w:rsid w:val="002C2A0F"/>
    <w:rsid w:val="00305E54"/>
    <w:rsid w:val="00330BB0"/>
    <w:rsid w:val="00337AD2"/>
    <w:rsid w:val="00347DDD"/>
    <w:rsid w:val="0038239B"/>
    <w:rsid w:val="00397B0D"/>
    <w:rsid w:val="003A2F1E"/>
    <w:rsid w:val="003C5BA6"/>
    <w:rsid w:val="003D180D"/>
    <w:rsid w:val="00444A6F"/>
    <w:rsid w:val="00446EC3"/>
    <w:rsid w:val="00481DBC"/>
    <w:rsid w:val="0048785D"/>
    <w:rsid w:val="004902A8"/>
    <w:rsid w:val="004D4ED6"/>
    <w:rsid w:val="00526AEC"/>
    <w:rsid w:val="00530FA8"/>
    <w:rsid w:val="005637A7"/>
    <w:rsid w:val="0056595C"/>
    <w:rsid w:val="00576884"/>
    <w:rsid w:val="005937D2"/>
    <w:rsid w:val="005953CF"/>
    <w:rsid w:val="005D578A"/>
    <w:rsid w:val="005E37DE"/>
    <w:rsid w:val="00623FAB"/>
    <w:rsid w:val="006250C8"/>
    <w:rsid w:val="006270DC"/>
    <w:rsid w:val="006327D4"/>
    <w:rsid w:val="006565F2"/>
    <w:rsid w:val="0066799B"/>
    <w:rsid w:val="00680C92"/>
    <w:rsid w:val="006C41C4"/>
    <w:rsid w:val="006E3947"/>
    <w:rsid w:val="007011FC"/>
    <w:rsid w:val="00723285"/>
    <w:rsid w:val="007515CE"/>
    <w:rsid w:val="00783499"/>
    <w:rsid w:val="00793B43"/>
    <w:rsid w:val="007B6843"/>
    <w:rsid w:val="007E276F"/>
    <w:rsid w:val="007F1B7F"/>
    <w:rsid w:val="008073E4"/>
    <w:rsid w:val="00824A7F"/>
    <w:rsid w:val="0087551D"/>
    <w:rsid w:val="00887E17"/>
    <w:rsid w:val="008A6CFD"/>
    <w:rsid w:val="008C7395"/>
    <w:rsid w:val="008D26E3"/>
    <w:rsid w:val="008D3C71"/>
    <w:rsid w:val="008F0B22"/>
    <w:rsid w:val="00912F64"/>
    <w:rsid w:val="0093498C"/>
    <w:rsid w:val="00951926"/>
    <w:rsid w:val="00957FB1"/>
    <w:rsid w:val="00960A82"/>
    <w:rsid w:val="00984B5E"/>
    <w:rsid w:val="009B1E03"/>
    <w:rsid w:val="009F1822"/>
    <w:rsid w:val="00A275C6"/>
    <w:rsid w:val="00A53D6C"/>
    <w:rsid w:val="00A80186"/>
    <w:rsid w:val="00A842EA"/>
    <w:rsid w:val="00AD37DB"/>
    <w:rsid w:val="00AE1A66"/>
    <w:rsid w:val="00AF60BE"/>
    <w:rsid w:val="00B07CD7"/>
    <w:rsid w:val="00B26E67"/>
    <w:rsid w:val="00B425ED"/>
    <w:rsid w:val="00B71A3C"/>
    <w:rsid w:val="00B944DA"/>
    <w:rsid w:val="00BC6DF5"/>
    <w:rsid w:val="00BF418B"/>
    <w:rsid w:val="00C16410"/>
    <w:rsid w:val="00C16626"/>
    <w:rsid w:val="00C24BDD"/>
    <w:rsid w:val="00C4053D"/>
    <w:rsid w:val="00C4119B"/>
    <w:rsid w:val="00C93E99"/>
    <w:rsid w:val="00D0418D"/>
    <w:rsid w:val="00D114DD"/>
    <w:rsid w:val="00D47472"/>
    <w:rsid w:val="00D6376F"/>
    <w:rsid w:val="00D80CC4"/>
    <w:rsid w:val="00D91975"/>
    <w:rsid w:val="00D95F9B"/>
    <w:rsid w:val="00DE1962"/>
    <w:rsid w:val="00E014B1"/>
    <w:rsid w:val="00E30E4E"/>
    <w:rsid w:val="00E34186"/>
    <w:rsid w:val="00EA098A"/>
    <w:rsid w:val="00EE13F7"/>
    <w:rsid w:val="00EE7AFE"/>
    <w:rsid w:val="00F01B38"/>
    <w:rsid w:val="00F27287"/>
    <w:rsid w:val="00F3374B"/>
    <w:rsid w:val="00F5557F"/>
    <w:rsid w:val="00FB2CB2"/>
    <w:rsid w:val="00FD06F3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851"/>
        <w:tab w:val="left" w:pos="1701"/>
        <w:tab w:val="left" w:pos="2694"/>
        <w:tab w:val="left" w:pos="3402"/>
        <w:tab w:val="left" w:pos="4253"/>
        <w:tab w:val="left" w:pos="5103"/>
        <w:tab w:val="left" w:pos="5954"/>
        <w:tab w:val="left" w:pos="7230"/>
        <w:tab w:val="decimal" w:pos="8222"/>
      </w:tabs>
    </w:pPr>
    <w:rPr>
      <w:rFonts w:ascii="Arial" w:hAnsi="Arial"/>
      <w:sz w:val="4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F27287"/>
  </w:style>
  <w:style w:type="paragraph" w:styleId="Sprechblasentext">
    <w:name w:val="Balloon Text"/>
    <w:basedOn w:val="Standard"/>
    <w:link w:val="SprechblasentextZchn"/>
    <w:rsid w:val="00F272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851"/>
        <w:tab w:val="left" w:pos="1701"/>
        <w:tab w:val="left" w:pos="2694"/>
        <w:tab w:val="left" w:pos="3402"/>
        <w:tab w:val="left" w:pos="4253"/>
        <w:tab w:val="left" w:pos="5103"/>
        <w:tab w:val="left" w:pos="5954"/>
        <w:tab w:val="left" w:pos="7230"/>
        <w:tab w:val="decimal" w:pos="8222"/>
      </w:tabs>
    </w:pPr>
    <w:rPr>
      <w:rFonts w:ascii="Arial" w:hAnsi="Arial"/>
      <w:sz w:val="4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F27287"/>
  </w:style>
  <w:style w:type="paragraph" w:styleId="Sprechblasentext">
    <w:name w:val="Balloon Text"/>
    <w:basedOn w:val="Standard"/>
    <w:link w:val="SprechblasentextZchn"/>
    <w:rsid w:val="00F272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egmann-immobilien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02%20K&amp;Co%20HausverwaltungV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F6D1-612C-4B74-A51F-3BACFA24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K&amp;Co HausverwaltungVE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Hausverwaltung allgemein</vt:lpstr>
    </vt:vector>
  </TitlesOfParts>
  <Company>Kersig &amp; Co.</Company>
  <LinksUpToDate>false</LinksUpToDate>
  <CharactersWithSpaces>483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http://www.schufa.de/datenschutz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http://www.kersig-immo.de/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Hausverwaltung allgemein</dc:title>
  <dc:creator>Sprang, Claudia</dc:creator>
  <cp:lastModifiedBy>Wiegmann</cp:lastModifiedBy>
  <cp:revision>6</cp:revision>
  <cp:lastPrinted>2018-04-12T06:41:00Z</cp:lastPrinted>
  <dcterms:created xsi:type="dcterms:W3CDTF">2018-06-15T10:03:00Z</dcterms:created>
  <dcterms:modified xsi:type="dcterms:W3CDTF">2019-01-28T12:17:00Z</dcterms:modified>
</cp:coreProperties>
</file>