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2E" w:rsidRPr="000D402E" w:rsidRDefault="000D402E" w:rsidP="000D402E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2268"/>
        <w:jc w:val="center"/>
        <w:rPr>
          <w:rFonts w:ascii="Arial" w:hAnsi="Arial"/>
          <w:sz w:val="32"/>
          <w:szCs w:val="32"/>
        </w:rPr>
      </w:pPr>
      <w:r w:rsidRPr="000D402E">
        <w:rPr>
          <w:rFonts w:ascii="Arial" w:hAnsi="Arial"/>
          <w:sz w:val="32"/>
          <w:szCs w:val="32"/>
        </w:rPr>
        <w:t>Wiegmann Immobilien</w:t>
      </w:r>
    </w:p>
    <w:p w:rsidR="000D402E" w:rsidRPr="000D402E" w:rsidRDefault="000D402E" w:rsidP="000D402E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2268"/>
        <w:jc w:val="center"/>
        <w:rPr>
          <w:rFonts w:ascii="Arial" w:hAnsi="Arial"/>
        </w:rPr>
      </w:pPr>
      <w:r w:rsidRPr="000D402E">
        <w:rPr>
          <w:rFonts w:ascii="Arial" w:hAnsi="Arial"/>
        </w:rPr>
        <w:t>Lindenstraße 30, 25421 Pinneberg</w:t>
      </w:r>
    </w:p>
    <w:p w:rsidR="000D402E" w:rsidRPr="000D402E" w:rsidRDefault="000D402E" w:rsidP="000D402E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2268"/>
        <w:jc w:val="center"/>
        <w:rPr>
          <w:rFonts w:ascii="Arial" w:hAnsi="Arial"/>
        </w:rPr>
      </w:pPr>
      <w:r w:rsidRPr="000D402E">
        <w:rPr>
          <w:rFonts w:ascii="Arial" w:hAnsi="Arial"/>
        </w:rPr>
        <w:t>Tel. 04101 591 750</w:t>
      </w:r>
      <w:r>
        <w:rPr>
          <w:rFonts w:ascii="Arial" w:hAnsi="Arial"/>
        </w:rPr>
        <w:t xml:space="preserve"> </w:t>
      </w:r>
      <w:r w:rsidRPr="000D402E">
        <w:rPr>
          <w:rFonts w:ascii="Arial" w:hAnsi="Arial"/>
        </w:rPr>
        <w:t>Fax. 04101 591 752</w:t>
      </w:r>
    </w:p>
    <w:p w:rsidR="000D402E" w:rsidRPr="000D402E" w:rsidRDefault="000D402E" w:rsidP="000D402E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2268"/>
        <w:jc w:val="center"/>
        <w:rPr>
          <w:rFonts w:ascii="Arial" w:hAnsi="Arial"/>
        </w:rPr>
      </w:pPr>
      <w:r w:rsidRPr="000D402E">
        <w:rPr>
          <w:rFonts w:ascii="Arial" w:hAnsi="Arial"/>
        </w:rPr>
        <w:t xml:space="preserve">E-Mail: </w:t>
      </w:r>
      <w:hyperlink r:id="rId8" w:history="1">
        <w:r w:rsidRPr="000D402E">
          <w:rPr>
            <w:rFonts w:ascii="Arial" w:hAnsi="Arial"/>
            <w:color w:val="0000FF"/>
            <w:u w:val="single"/>
          </w:rPr>
          <w:t>info@wiegmann-immobilien.de</w:t>
        </w:r>
      </w:hyperlink>
    </w:p>
    <w:p w:rsidR="000D402E" w:rsidRDefault="000D402E" w:rsidP="00AE1A66">
      <w:pPr>
        <w:jc w:val="center"/>
        <w:rPr>
          <w:rFonts w:ascii="Arial" w:hAnsi="Arial"/>
          <w:b/>
          <w:spacing w:val="2"/>
          <w:sz w:val="32"/>
          <w:szCs w:val="36"/>
        </w:rPr>
      </w:pPr>
    </w:p>
    <w:p w:rsidR="00286158" w:rsidRPr="00AE1A66" w:rsidRDefault="00B05887" w:rsidP="00AE1A66">
      <w:pPr>
        <w:jc w:val="center"/>
        <w:rPr>
          <w:rFonts w:ascii="Arial" w:hAnsi="Arial"/>
          <w:sz w:val="16"/>
          <w:szCs w:val="18"/>
        </w:rPr>
      </w:pPr>
      <w:r>
        <w:rPr>
          <w:rFonts w:ascii="Arial" w:hAnsi="Arial"/>
          <w:b/>
          <w:spacing w:val="2"/>
          <w:sz w:val="32"/>
          <w:szCs w:val="36"/>
        </w:rPr>
        <w:t>Selbstauskunft</w:t>
      </w:r>
      <w:bookmarkStart w:id="0" w:name="_GoBack"/>
      <w:bookmarkEnd w:id="0"/>
      <w:r w:rsidR="00EE6BCD">
        <w:rPr>
          <w:rFonts w:ascii="Arial" w:hAnsi="Arial"/>
          <w:b/>
          <w:spacing w:val="2"/>
          <w:sz w:val="32"/>
          <w:szCs w:val="36"/>
        </w:rPr>
        <w:t xml:space="preserve"> Teil II</w:t>
      </w:r>
    </w:p>
    <w:p w:rsidR="00286158" w:rsidRDefault="00286158" w:rsidP="00F27287">
      <w:pPr>
        <w:jc w:val="both"/>
        <w:rPr>
          <w:rFonts w:ascii="Arial" w:hAnsi="Arial"/>
          <w:b/>
          <w:sz w:val="24"/>
          <w:szCs w:val="24"/>
        </w:rPr>
      </w:pPr>
    </w:p>
    <w:p w:rsidR="00F27287" w:rsidRDefault="00F27287" w:rsidP="00286158">
      <w:pPr>
        <w:jc w:val="center"/>
        <w:rPr>
          <w:rFonts w:ascii="Arial" w:hAnsi="Arial"/>
          <w:b/>
          <w:szCs w:val="24"/>
          <w:u w:val="single"/>
        </w:rPr>
      </w:pPr>
      <w:r w:rsidRPr="00286158">
        <w:rPr>
          <w:rFonts w:ascii="Arial" w:hAnsi="Arial"/>
          <w:b/>
          <w:szCs w:val="24"/>
          <w:u w:val="single"/>
        </w:rPr>
        <w:t>Erweiterte Angaben zur Wohnungsbewerbung</w:t>
      </w:r>
      <w:r w:rsidR="00286158">
        <w:rPr>
          <w:rFonts w:ascii="Arial" w:hAnsi="Arial"/>
          <w:b/>
          <w:szCs w:val="24"/>
          <w:u w:val="single"/>
        </w:rPr>
        <w:t xml:space="preserve"> nach Besichtigung: Vorauswahl zum Mietvertrag</w:t>
      </w:r>
    </w:p>
    <w:p w:rsidR="00286158" w:rsidRDefault="00286158" w:rsidP="00F27287">
      <w:pPr>
        <w:jc w:val="both"/>
        <w:rPr>
          <w:rFonts w:ascii="Arial" w:hAnsi="Arial"/>
          <w:b/>
          <w:sz w:val="14"/>
          <w:szCs w:val="18"/>
        </w:rPr>
      </w:pPr>
    </w:p>
    <w:p w:rsidR="00286158" w:rsidRPr="00F27287" w:rsidRDefault="00286158" w:rsidP="00F27287">
      <w:pPr>
        <w:jc w:val="both"/>
        <w:rPr>
          <w:rFonts w:ascii="Arial" w:hAnsi="Arial"/>
          <w:b/>
          <w:sz w:val="14"/>
          <w:szCs w:val="18"/>
        </w:rPr>
      </w:pPr>
    </w:p>
    <w:p w:rsidR="00F27287" w:rsidRPr="00F27287" w:rsidRDefault="00F27287" w:rsidP="00F27287">
      <w:pPr>
        <w:jc w:val="both"/>
        <w:rPr>
          <w:rFonts w:ascii="Arial" w:hAnsi="Arial"/>
          <w:sz w:val="18"/>
          <w:szCs w:val="18"/>
        </w:rPr>
      </w:pPr>
      <w:r w:rsidRPr="00F27287">
        <w:rPr>
          <w:rFonts w:ascii="Arial" w:hAnsi="Arial"/>
          <w:sz w:val="18"/>
          <w:szCs w:val="18"/>
        </w:rPr>
        <w:t>Ich/wir bewerbe/n mich/uns auf die Anmietung des Mietobjektes:</w:t>
      </w:r>
    </w:p>
    <w:p w:rsidR="00F27287" w:rsidRPr="00F27287" w:rsidRDefault="00F27287" w:rsidP="00F27287">
      <w:pPr>
        <w:jc w:val="both"/>
        <w:rPr>
          <w:rFonts w:ascii="Arial" w:hAnsi="Arial"/>
          <w:sz w:val="18"/>
          <w:szCs w:val="18"/>
        </w:rPr>
      </w:pPr>
    </w:p>
    <w:p w:rsidR="00286158" w:rsidRPr="00F27287" w:rsidRDefault="00F27287" w:rsidP="00F27287">
      <w:r w:rsidRPr="00F27287">
        <w:t>__________________________________________________________________________________________</w:t>
      </w:r>
      <w:r w:rsidR="00286158">
        <w:t>____</w:t>
      </w:r>
    </w:p>
    <w:p w:rsidR="00F27287" w:rsidRPr="00F27287" w:rsidRDefault="00F27287" w:rsidP="00F27287">
      <w:pPr>
        <w:tabs>
          <w:tab w:val="left" w:pos="5529"/>
        </w:tabs>
        <w:rPr>
          <w:rFonts w:ascii="Arial" w:hAnsi="Arial" w:cs="Arial"/>
          <w:b/>
          <w:sz w:val="16"/>
        </w:rPr>
      </w:pPr>
      <w:r w:rsidRPr="00F27287">
        <w:rPr>
          <w:rFonts w:ascii="Arial" w:hAnsi="Arial" w:cs="Arial"/>
          <w:b/>
          <w:sz w:val="16"/>
        </w:rPr>
        <w:t>Straße, Hausnummer</w:t>
      </w:r>
      <w:r w:rsidRPr="00F27287">
        <w:rPr>
          <w:rFonts w:ascii="Arial" w:hAnsi="Arial" w:cs="Arial"/>
          <w:b/>
          <w:sz w:val="16"/>
        </w:rPr>
        <w:tab/>
        <w:t>Etage</w:t>
      </w:r>
      <w:r w:rsidRPr="00F27287">
        <w:rPr>
          <w:rFonts w:ascii="Arial" w:hAnsi="Arial" w:cs="Arial"/>
          <w:b/>
          <w:sz w:val="16"/>
        </w:rPr>
        <w:tab/>
      </w:r>
      <w:r w:rsidRPr="00F27287">
        <w:rPr>
          <w:rFonts w:ascii="Arial" w:hAnsi="Arial" w:cs="Arial"/>
          <w:b/>
          <w:sz w:val="16"/>
        </w:rPr>
        <w:tab/>
        <w:t>Objektnummer</w:t>
      </w:r>
    </w:p>
    <w:p w:rsidR="00F27287" w:rsidRDefault="00F2728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1700"/>
        <w:rPr>
          <w:rFonts w:ascii="Arial" w:hAnsi="Arial"/>
        </w:rPr>
      </w:pPr>
    </w:p>
    <w:tbl>
      <w:tblPr>
        <w:tblW w:w="103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590"/>
        <w:gridCol w:w="3827"/>
      </w:tblGrid>
      <w:tr w:rsidR="00481DBC" w:rsidRPr="00F27287" w:rsidTr="00F555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87" w:rsidRPr="00F27287" w:rsidRDefault="00F27287" w:rsidP="00A842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7287">
              <w:rPr>
                <w:rFonts w:ascii="Arial" w:hAnsi="Arial" w:cs="Arial"/>
                <w:b/>
                <w:bCs/>
                <w:color w:val="000000"/>
              </w:rPr>
              <w:t>Mietinteressent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87" w:rsidRPr="00F27287" w:rsidRDefault="00F27287" w:rsidP="00A842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7287">
              <w:rPr>
                <w:rFonts w:ascii="Arial" w:hAnsi="Arial" w:cs="Arial"/>
                <w:b/>
                <w:bCs/>
                <w:color w:val="000000"/>
              </w:rPr>
              <w:t>Mietinteressent 2</w:t>
            </w:r>
          </w:p>
        </w:tc>
      </w:tr>
      <w:tr w:rsidR="00F5557F" w:rsidRPr="00F27287" w:rsidTr="00F555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57F" w:rsidRPr="00F27287" w:rsidRDefault="00F5557F" w:rsidP="00F272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F27287" w:rsidRDefault="00F5557F" w:rsidP="00A842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F27287" w:rsidRDefault="00F5557F" w:rsidP="00A842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557F" w:rsidRPr="00F27287" w:rsidTr="00F555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57F" w:rsidRPr="00F27287" w:rsidRDefault="00F5557F" w:rsidP="00F272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Geburtsdatum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F27287" w:rsidRDefault="00F5557F" w:rsidP="00A842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F27287" w:rsidRDefault="00F5557F" w:rsidP="00A842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7D98" w:rsidRPr="00F27287" w:rsidTr="00C16410">
        <w:trPr>
          <w:trHeight w:val="43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8" w:rsidRDefault="001A7D98" w:rsidP="00F27287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A7D98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Bankverbindung für </w:t>
            </w:r>
          </w:p>
          <w:p w:rsidR="001A7D98" w:rsidRPr="001A7D98" w:rsidRDefault="001A7D98" w:rsidP="00F27287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A7D98">
              <w:rPr>
                <w:rFonts w:ascii="Arial" w:hAnsi="Arial" w:cs="Arial"/>
                <w:b/>
                <w:bCs/>
                <w:color w:val="000000"/>
                <w:sz w:val="18"/>
              </w:rPr>
              <w:t>SEPA-Lastschriftmandat</w:t>
            </w:r>
          </w:p>
          <w:p w:rsidR="001A7D98" w:rsidRPr="001A7D98" w:rsidRDefault="001A7D98" w:rsidP="00F27287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A7D98">
              <w:rPr>
                <w:rFonts w:ascii="Arial" w:hAnsi="Arial" w:cs="Arial"/>
                <w:b/>
                <w:bCs/>
                <w:color w:val="000000"/>
                <w:sz w:val="18"/>
              </w:rPr>
              <w:t>Mietzahlung</w:t>
            </w:r>
          </w:p>
          <w:p w:rsidR="001A7D98" w:rsidRDefault="001A7D98" w:rsidP="00F2728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7287">
              <w:rPr>
                <w:rFonts w:ascii="Arial" w:hAnsi="Arial" w:cs="Arial"/>
                <w:b/>
                <w:bCs/>
                <w:color w:val="000000"/>
              </w:rPr>
              <w:t xml:space="preserve">              </w:t>
            </w:r>
          </w:p>
          <w:p w:rsidR="001A7D98" w:rsidRPr="001A7D98" w:rsidRDefault="001A7D98" w:rsidP="00F27287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A7D98">
              <w:rPr>
                <w:rFonts w:ascii="Arial" w:hAnsi="Arial" w:cs="Arial"/>
                <w:b/>
                <w:bCs/>
                <w:color w:val="000000"/>
                <w:sz w:val="14"/>
              </w:rPr>
              <w:t>(wenn gewünscht, bitte ausfüllen)</w:t>
            </w:r>
            <w:r w:rsidRPr="001A7D98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  <w:p w:rsidR="001A7D98" w:rsidRPr="00F27287" w:rsidRDefault="001A7D98" w:rsidP="00F2728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98" w:rsidRPr="001A7D98" w:rsidRDefault="001A7D98" w:rsidP="00F272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D98">
              <w:rPr>
                <w:rFonts w:ascii="Arial" w:hAnsi="Arial" w:cs="Arial"/>
                <w:color w:val="000000"/>
                <w:sz w:val="16"/>
                <w:szCs w:val="16"/>
              </w:rPr>
              <w:t>BIC:</w:t>
            </w:r>
          </w:p>
        </w:tc>
      </w:tr>
      <w:tr w:rsidR="001A7D98" w:rsidRPr="00F27287" w:rsidTr="00C16410">
        <w:trPr>
          <w:trHeight w:val="42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98" w:rsidRPr="00F27287" w:rsidRDefault="001A7D98" w:rsidP="00F2728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98" w:rsidRPr="001A7D98" w:rsidRDefault="001A7D98" w:rsidP="001A7D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D98">
              <w:rPr>
                <w:rFonts w:ascii="Arial" w:hAnsi="Arial" w:cs="Arial"/>
                <w:color w:val="000000"/>
                <w:sz w:val="16"/>
                <w:szCs w:val="16"/>
              </w:rPr>
              <w:t>IBAN:</w:t>
            </w:r>
          </w:p>
        </w:tc>
      </w:tr>
      <w:tr w:rsidR="001A7D98" w:rsidRPr="00F27287" w:rsidTr="00C16410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98" w:rsidRPr="00F27287" w:rsidRDefault="001A7D98" w:rsidP="00F2728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98" w:rsidRPr="001A7D98" w:rsidRDefault="001A7D98" w:rsidP="00F272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D98">
              <w:rPr>
                <w:rFonts w:ascii="Arial" w:hAnsi="Arial" w:cs="Arial"/>
                <w:color w:val="000000"/>
                <w:sz w:val="16"/>
                <w:szCs w:val="16"/>
              </w:rPr>
              <w:t>Bank:</w:t>
            </w:r>
          </w:p>
        </w:tc>
      </w:tr>
      <w:tr w:rsidR="001A7D98" w:rsidRPr="00F27287" w:rsidTr="00C16410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D98" w:rsidRPr="00F27287" w:rsidRDefault="001A7D98" w:rsidP="00F2728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D98" w:rsidRPr="001A7D98" w:rsidRDefault="001A7D98" w:rsidP="00F272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D98">
              <w:rPr>
                <w:rFonts w:ascii="Arial" w:hAnsi="Arial" w:cs="Arial"/>
                <w:color w:val="000000"/>
                <w:sz w:val="16"/>
                <w:szCs w:val="16"/>
              </w:rPr>
              <w:t xml:space="preserve">Kontoinhaber: </w:t>
            </w:r>
          </w:p>
        </w:tc>
      </w:tr>
      <w:tr w:rsidR="00481DBC" w:rsidRPr="00F27287" w:rsidTr="00C16410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7287">
              <w:rPr>
                <w:rFonts w:ascii="Arial" w:hAnsi="Arial" w:cs="Arial"/>
                <w:b/>
                <w:bCs/>
                <w:color w:val="000000"/>
              </w:rPr>
              <w:t>Arbeitgeber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10" w:rsidRDefault="00F27287" w:rsidP="00F27287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 </w:t>
            </w:r>
          </w:p>
          <w:p w:rsidR="00C16410" w:rsidRPr="00F27287" w:rsidRDefault="00C16410" w:rsidP="00F272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1DBC" w:rsidRPr="00F27287" w:rsidTr="00C16410">
        <w:trPr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7287">
              <w:rPr>
                <w:rFonts w:ascii="Arial" w:hAnsi="Arial"/>
                <w:b/>
                <w:bCs/>
                <w:color w:val="000000"/>
              </w:rPr>
              <w:t>ausgeübter Beruf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10" w:rsidRDefault="00F27287" w:rsidP="00F27287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 </w:t>
            </w:r>
          </w:p>
          <w:p w:rsidR="00C16410" w:rsidRPr="00F27287" w:rsidRDefault="00C16410" w:rsidP="00F272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1DBC" w:rsidRPr="00F27287" w:rsidTr="00C16410">
        <w:trPr>
          <w:trHeight w:val="4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7287">
              <w:rPr>
                <w:rFonts w:ascii="Arial" w:hAnsi="Arial"/>
                <w:b/>
                <w:bCs/>
                <w:color w:val="000000"/>
              </w:rPr>
              <w:t>mtl. Nettoeinkommen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1DBC" w:rsidRPr="00F27287" w:rsidTr="00C16410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7287">
              <w:rPr>
                <w:rFonts w:ascii="Arial" w:hAnsi="Arial"/>
                <w:b/>
                <w:bCs/>
                <w:color w:val="000000"/>
              </w:rPr>
              <w:t>Kopie                               Einkommensnachweis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O  ja                 O wird nachgereicht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O  ja                 O wird nachgereicht</w:t>
            </w:r>
          </w:p>
        </w:tc>
      </w:tr>
      <w:tr w:rsidR="00481DBC" w:rsidRPr="00F27287" w:rsidTr="003D44DC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87" w:rsidRPr="00F27287" w:rsidRDefault="00F27287" w:rsidP="00F2728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7" w:rsidRPr="00F27287" w:rsidRDefault="00F27287" w:rsidP="00F272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7" w:rsidRPr="00F27287" w:rsidRDefault="00F27287" w:rsidP="00F27287">
            <w:pPr>
              <w:rPr>
                <w:rFonts w:ascii="Arial" w:hAnsi="Arial" w:cs="Arial"/>
                <w:color w:val="000000"/>
              </w:rPr>
            </w:pPr>
          </w:p>
        </w:tc>
      </w:tr>
      <w:tr w:rsidR="00481DBC" w:rsidRPr="00F27287" w:rsidTr="00C16410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27287">
              <w:rPr>
                <w:rFonts w:ascii="Arial" w:hAnsi="Arial" w:cs="Arial"/>
                <w:color w:val="000000"/>
                <w:sz w:val="16"/>
                <w:szCs w:val="16"/>
              </w:rPr>
              <w:t>Eidesstattliche Versicherung (Offenbarungseid) oder Privatinsolvenz. Wenn ja, wann?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color w:val="000000"/>
                <w:sz w:val="18"/>
              </w:rPr>
            </w:pPr>
            <w:r w:rsidRPr="00F27287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color w:val="000000"/>
                <w:sz w:val="18"/>
              </w:rPr>
            </w:pPr>
            <w:r w:rsidRPr="00F27287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481DBC" w:rsidRPr="00F27287" w:rsidTr="00286158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72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Haustiere                                          </w:t>
            </w:r>
            <w:r w:rsidRPr="00F27287">
              <w:rPr>
                <w:rFonts w:ascii="Arial" w:hAnsi="Arial" w:cs="Arial"/>
                <w:color w:val="000000"/>
                <w:sz w:val="16"/>
                <w:szCs w:val="18"/>
              </w:rPr>
              <w:t>Beabsichtigen Sie, Tiere zu halten? Wenn ja, welche?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color w:val="000000"/>
                <w:sz w:val="18"/>
              </w:rPr>
            </w:pPr>
            <w:r w:rsidRPr="00F27287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87" w:rsidRPr="00F27287" w:rsidRDefault="00F27287" w:rsidP="00F27287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F27287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481DBC" w:rsidRPr="00F27287" w:rsidTr="00286158">
        <w:trPr>
          <w:trHeight w:val="34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7" w:rsidRPr="00F27287" w:rsidRDefault="00F27287" w:rsidP="00F272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87" w:rsidRPr="00F27287" w:rsidRDefault="00F27287" w:rsidP="00F27287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F27287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87" w:rsidRPr="00F27287" w:rsidRDefault="00F27287" w:rsidP="00F27287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F27287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286158" w:rsidRPr="00F27287" w:rsidTr="00286158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58" w:rsidRPr="00F27287" w:rsidRDefault="00286158" w:rsidP="00F272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Nationalität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158" w:rsidRPr="00F27287" w:rsidRDefault="00286158" w:rsidP="00F27287">
            <w:pPr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158" w:rsidRPr="00F27287" w:rsidRDefault="00286158" w:rsidP="00F27287">
            <w:pPr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</w:tbl>
    <w:p w:rsidR="0093498C" w:rsidRDefault="0093498C" w:rsidP="0093498C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141"/>
        <w:rPr>
          <w:rFonts w:ascii="Arial" w:hAnsi="Arial"/>
          <w:sz w:val="18"/>
        </w:rPr>
      </w:pPr>
      <w:r w:rsidRPr="00F27287">
        <w:rPr>
          <w:rFonts w:ascii="Arial" w:hAnsi="Arial"/>
          <w:b/>
          <w:sz w:val="18"/>
        </w:rPr>
        <w:t xml:space="preserve">Außer mir/uns sollen noch weitere Personen/Familienmitglieder die Wohnung beziehen   </w:t>
      </w:r>
      <w:r w:rsidRPr="00F27287">
        <w:rPr>
          <w:rFonts w:ascii="Arial" w:hAnsi="Arial"/>
          <w:sz w:val="18"/>
        </w:rPr>
        <w:t>(  ) nein      (  ) ja</w:t>
      </w:r>
    </w:p>
    <w:p w:rsidR="0093498C" w:rsidRPr="0038239B" w:rsidRDefault="0093498C" w:rsidP="0093498C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141"/>
        <w:rPr>
          <w:rFonts w:ascii="Arial" w:hAnsi="Arial"/>
          <w:b/>
          <w:sz w:val="18"/>
        </w:rPr>
      </w:pPr>
      <w:r w:rsidRPr="0038239B">
        <w:rPr>
          <w:rFonts w:ascii="Arial" w:hAnsi="Arial"/>
          <w:b/>
          <w:sz w:val="18"/>
        </w:rPr>
        <w:t>Abfrage ist erforderlich nach § 19 des Bundesmeldegesetzes</w:t>
      </w:r>
    </w:p>
    <w:p w:rsidR="0093498C" w:rsidRDefault="0093498C" w:rsidP="0093498C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1700"/>
        <w:rPr>
          <w:rFonts w:ascii="Arial" w:hAnsi="Arial"/>
          <w:sz w:val="16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507"/>
        <w:gridCol w:w="2603"/>
      </w:tblGrid>
      <w:tr w:rsidR="0093498C" w:rsidRPr="00F27287" w:rsidTr="00D114DD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8C" w:rsidRPr="00F27287" w:rsidRDefault="0093498C" w:rsidP="00D11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7287">
              <w:rPr>
                <w:rFonts w:ascii="Arial" w:hAnsi="Arial" w:cs="Arial"/>
                <w:b/>
                <w:bCs/>
                <w:color w:val="000000"/>
              </w:rPr>
              <w:t>Nachname, Vorname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8C" w:rsidRPr="00F27287" w:rsidRDefault="0093498C" w:rsidP="00D11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7287">
              <w:rPr>
                <w:rFonts w:ascii="Arial" w:hAnsi="Arial" w:cs="Arial"/>
                <w:b/>
                <w:bCs/>
                <w:color w:val="000000"/>
              </w:rPr>
              <w:t>Geburtsdatum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8C" w:rsidRPr="00F27287" w:rsidRDefault="0093498C" w:rsidP="00D11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27287">
              <w:rPr>
                <w:rFonts w:ascii="Arial" w:hAnsi="Arial" w:cs="Arial"/>
                <w:b/>
                <w:bCs/>
                <w:color w:val="000000"/>
              </w:rPr>
              <w:t>Verwand</w:t>
            </w: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F27287">
              <w:rPr>
                <w:rFonts w:ascii="Arial" w:hAnsi="Arial" w:cs="Arial"/>
                <w:b/>
                <w:bCs/>
                <w:color w:val="000000"/>
              </w:rPr>
              <w:t>schaftsverh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93498C" w:rsidRPr="00F27287" w:rsidTr="00D114DD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8C" w:rsidRPr="00F27287" w:rsidRDefault="0093498C" w:rsidP="00D114DD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8C" w:rsidRPr="00F27287" w:rsidRDefault="0093498C" w:rsidP="00D114DD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8C" w:rsidRPr="00F27287" w:rsidRDefault="0093498C" w:rsidP="00D114DD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498C" w:rsidRPr="00F27287" w:rsidTr="00D114DD">
        <w:trPr>
          <w:trHeight w:val="4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8C" w:rsidRPr="00F27287" w:rsidRDefault="0093498C" w:rsidP="00D114DD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8C" w:rsidRPr="00F27287" w:rsidRDefault="0093498C" w:rsidP="00D114DD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8C" w:rsidRPr="00F27287" w:rsidRDefault="0093498C" w:rsidP="00D114DD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498C" w:rsidRPr="00F27287" w:rsidTr="00D114DD">
        <w:trPr>
          <w:trHeight w:val="4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8C" w:rsidRPr="00F27287" w:rsidRDefault="0093498C" w:rsidP="00D114DD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8C" w:rsidRPr="00F27287" w:rsidRDefault="0093498C" w:rsidP="00D114DD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8C" w:rsidRPr="00F27287" w:rsidRDefault="0093498C" w:rsidP="00D114DD">
            <w:pPr>
              <w:rPr>
                <w:rFonts w:ascii="Arial" w:hAnsi="Arial" w:cs="Arial"/>
                <w:color w:val="000000"/>
              </w:rPr>
            </w:pPr>
            <w:r w:rsidRPr="00F2728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3498C" w:rsidRPr="0066799B" w:rsidRDefault="0093498C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1700"/>
        <w:rPr>
          <w:rFonts w:ascii="Arial" w:hAnsi="Arial"/>
        </w:rPr>
      </w:pPr>
    </w:p>
    <w:p w:rsidR="00F27287" w:rsidRPr="00850BCB" w:rsidRDefault="00F27287" w:rsidP="00F27287">
      <w:pPr>
        <w:jc w:val="both"/>
        <w:rPr>
          <w:rFonts w:ascii="Arial" w:hAnsi="Arial"/>
          <w:sz w:val="18"/>
          <w:szCs w:val="18"/>
        </w:rPr>
      </w:pPr>
      <w:r w:rsidRPr="00850BCB">
        <w:rPr>
          <w:rFonts w:ascii="Arial" w:hAnsi="Arial"/>
          <w:sz w:val="18"/>
          <w:szCs w:val="18"/>
        </w:rPr>
        <w:t>Ich versichere hiermit, da</w:t>
      </w:r>
      <w:r>
        <w:rPr>
          <w:rFonts w:ascii="Arial" w:hAnsi="Arial"/>
          <w:sz w:val="18"/>
          <w:szCs w:val="18"/>
        </w:rPr>
        <w:t>ss</w:t>
      </w:r>
      <w:r w:rsidRPr="00850BCB">
        <w:rPr>
          <w:rFonts w:ascii="Arial" w:hAnsi="Arial"/>
          <w:sz w:val="18"/>
          <w:szCs w:val="18"/>
        </w:rPr>
        <w:t xml:space="preserve"> die oben gemachten Angaben richtig sind und da</w:t>
      </w:r>
      <w:r>
        <w:rPr>
          <w:rFonts w:ascii="Arial" w:hAnsi="Arial"/>
          <w:sz w:val="18"/>
          <w:szCs w:val="18"/>
        </w:rPr>
        <w:t>ss</w:t>
      </w:r>
      <w:r w:rsidRPr="00850BCB">
        <w:rPr>
          <w:rFonts w:ascii="Arial" w:hAnsi="Arial"/>
          <w:sz w:val="18"/>
          <w:szCs w:val="18"/>
        </w:rPr>
        <w:t xml:space="preserve"> ich bei meinem jetzigen Vermieter die Miete stets pünktlich bezahlt habe und den dortigen Verpflichtungen des Mietvertrages nachgekommen bin. Diesbezüglich kann gegebenenfalls eine schriftliche Bestätigung beigebracht werden.</w:t>
      </w:r>
    </w:p>
    <w:p w:rsidR="00F27287" w:rsidRDefault="00F27287" w:rsidP="00F27287">
      <w:pPr>
        <w:jc w:val="both"/>
        <w:rPr>
          <w:rFonts w:ascii="Arial" w:hAnsi="Arial"/>
        </w:rPr>
      </w:pPr>
    </w:p>
    <w:p w:rsidR="00F27287" w:rsidRDefault="00F27287" w:rsidP="00F27287">
      <w:pPr>
        <w:jc w:val="both"/>
        <w:rPr>
          <w:rFonts w:ascii="Arial" w:hAnsi="Arial"/>
        </w:rPr>
      </w:pPr>
    </w:p>
    <w:p w:rsidR="00F27287" w:rsidRDefault="00DF09DA" w:rsidP="00F27287">
      <w:pPr>
        <w:jc w:val="both"/>
        <w:rPr>
          <w:rFonts w:ascii="Arial" w:hAnsi="Arial"/>
        </w:rPr>
      </w:pPr>
      <w:r>
        <w:rPr>
          <w:rFonts w:ascii="Arial" w:hAnsi="Arial"/>
        </w:rPr>
        <w:t>_______________</w:t>
      </w:r>
      <w:r w:rsidR="00F27287">
        <w:rPr>
          <w:rFonts w:ascii="Arial" w:hAnsi="Arial"/>
        </w:rPr>
        <w:t>, ________</w:t>
      </w:r>
      <w:r>
        <w:rPr>
          <w:rFonts w:ascii="Arial" w:hAnsi="Arial"/>
        </w:rPr>
        <w:t>_________</w:t>
      </w:r>
      <w:r>
        <w:rPr>
          <w:rFonts w:ascii="Arial" w:hAnsi="Arial"/>
        </w:rPr>
        <w:tab/>
      </w:r>
      <w:r w:rsidR="00F27287">
        <w:rPr>
          <w:rFonts w:ascii="Arial" w:hAnsi="Arial"/>
        </w:rPr>
        <w:t>_____________________________________</w:t>
      </w:r>
      <w:r>
        <w:rPr>
          <w:rFonts w:ascii="Arial" w:hAnsi="Arial"/>
        </w:rPr>
        <w:t>_______________</w:t>
      </w:r>
    </w:p>
    <w:p w:rsidR="00F27287" w:rsidRDefault="00F27287" w:rsidP="00F2728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DF09DA">
        <w:rPr>
          <w:rFonts w:ascii="Arial" w:hAnsi="Arial"/>
        </w:rPr>
        <w:t>Ort</w:t>
      </w:r>
      <w:r w:rsidR="00DF09DA">
        <w:rPr>
          <w:rFonts w:ascii="Arial" w:hAnsi="Arial"/>
        </w:rPr>
        <w:tab/>
      </w:r>
      <w:r>
        <w:rPr>
          <w:rFonts w:ascii="Arial" w:hAnsi="Arial"/>
        </w:rPr>
        <w:tab/>
      </w:r>
      <w:r w:rsidR="00DF09DA">
        <w:rPr>
          <w:rFonts w:ascii="Arial" w:hAnsi="Arial"/>
        </w:rPr>
        <w:t>Datum</w:t>
      </w:r>
      <w:r w:rsidR="00C74871">
        <w:rPr>
          <w:rFonts w:ascii="Arial" w:hAnsi="Arial"/>
        </w:rPr>
        <w:tab/>
      </w:r>
      <w:r w:rsidR="00C74871">
        <w:rPr>
          <w:rFonts w:ascii="Arial" w:hAnsi="Arial"/>
        </w:rPr>
        <w:tab/>
      </w:r>
      <w:r w:rsidR="00C74871">
        <w:rPr>
          <w:rFonts w:ascii="Arial" w:hAnsi="Arial"/>
        </w:rPr>
        <w:tab/>
      </w:r>
      <w:r w:rsidR="00DF09DA">
        <w:rPr>
          <w:rFonts w:ascii="Arial" w:hAnsi="Arial"/>
        </w:rPr>
        <w:tab/>
      </w:r>
      <w:r w:rsidR="00DF09DA">
        <w:rPr>
          <w:rFonts w:ascii="Arial" w:hAnsi="Arial"/>
        </w:rPr>
        <w:tab/>
      </w:r>
      <w:r w:rsidR="00DF09DA">
        <w:rPr>
          <w:rFonts w:ascii="Arial" w:hAnsi="Arial"/>
        </w:rPr>
        <w:tab/>
      </w:r>
      <w:r>
        <w:rPr>
          <w:rFonts w:ascii="Arial" w:hAnsi="Arial"/>
        </w:rPr>
        <w:t>(Unterschrift/en)</w:t>
      </w:r>
    </w:p>
    <w:p w:rsidR="00DF09DA" w:rsidRDefault="00DF09DA" w:rsidP="00DF09DA">
      <w:pPr>
        <w:rPr>
          <w:rFonts w:ascii="Arial" w:hAnsi="Arial"/>
          <w:b/>
        </w:rPr>
      </w:pPr>
    </w:p>
    <w:p w:rsidR="00C74871" w:rsidRPr="00C74871" w:rsidRDefault="00286158">
      <w:pPr>
        <w:jc w:val="both"/>
        <w:rPr>
          <w:rFonts w:ascii="Arial" w:hAnsi="Arial"/>
        </w:rPr>
      </w:pPr>
      <w:r w:rsidRPr="00C74871">
        <w:rPr>
          <w:rFonts w:ascii="Arial" w:hAnsi="Arial"/>
        </w:rPr>
        <w:t>Bei Nichtzustandekommen eines Mietvertrags werden wir die eingereichten Unterlagen</w:t>
      </w:r>
      <w:r w:rsidR="00EE6BCD">
        <w:rPr>
          <w:rFonts w:ascii="Arial" w:hAnsi="Arial"/>
        </w:rPr>
        <w:t xml:space="preserve"> zum Wohnungsgesuch </w:t>
      </w:r>
      <w:r w:rsidR="00EE6BCD">
        <w:rPr>
          <w:rFonts w:ascii="Arial" w:hAnsi="Arial"/>
        </w:rPr>
        <w:br/>
        <w:t>Teil II / „Erweiterte Angaben“</w:t>
      </w:r>
      <w:r w:rsidRPr="00C74871">
        <w:rPr>
          <w:rFonts w:ascii="Arial" w:hAnsi="Arial"/>
        </w:rPr>
        <w:t xml:space="preserve"> aus </w:t>
      </w:r>
      <w:r w:rsidR="00EE7AFE" w:rsidRPr="00C74871">
        <w:rPr>
          <w:rFonts w:ascii="Arial" w:hAnsi="Arial"/>
        </w:rPr>
        <w:t xml:space="preserve">Datenschutzgründen </w:t>
      </w:r>
      <w:r w:rsidRPr="00C74871">
        <w:rPr>
          <w:rFonts w:ascii="Arial" w:hAnsi="Arial"/>
        </w:rPr>
        <w:t xml:space="preserve">unverzüglich vernichten. </w:t>
      </w:r>
    </w:p>
    <w:sectPr w:rsidR="00C74871" w:rsidRPr="00C74871" w:rsidSect="0013716C">
      <w:footerReference w:type="default" r:id="rId9"/>
      <w:pgSz w:w="11907" w:h="16840" w:code="9"/>
      <w:pgMar w:top="993" w:right="850" w:bottom="426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0F" w:rsidRDefault="0038430F">
      <w:r>
        <w:separator/>
      </w:r>
    </w:p>
  </w:endnote>
  <w:endnote w:type="continuationSeparator" w:id="0">
    <w:p w:rsidR="0038430F" w:rsidRDefault="0038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B1" w:rsidRDefault="00957FB1">
    <w:pPr>
      <w:pStyle w:val="Fuzeile"/>
      <w:jc w:val="center"/>
      <w:rPr>
        <w:rFonts w:ascii="Arial" w:hAnsi="Arial" w:cs="Arial"/>
        <w:sz w:val="16"/>
      </w:rPr>
    </w:pPr>
  </w:p>
  <w:p w:rsidR="008A6CFD" w:rsidRDefault="00230962" w:rsidP="00230962">
    <w:pPr>
      <w:pStyle w:val="Fuzeile"/>
      <w:tabs>
        <w:tab w:val="clear" w:pos="907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DF09DA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Wohnungsgesuch Teil I</w:t>
    </w:r>
    <w:r w:rsidR="00677877">
      <w:rPr>
        <w:rFonts w:ascii="Arial" w:hAnsi="Arial" w:cs="Arial"/>
        <w:sz w:val="16"/>
      </w:rPr>
      <w:t>I</w:t>
    </w:r>
    <w:r w:rsidR="00DF09DA">
      <w:rPr>
        <w:rFonts w:ascii="Arial" w:hAnsi="Arial" w:cs="Arial"/>
        <w:sz w:val="16"/>
      </w:rPr>
      <w:t xml:space="preserve"> / Stand 18</w:t>
    </w:r>
    <w:r>
      <w:rPr>
        <w:rFonts w:ascii="Arial" w:hAnsi="Arial" w:cs="Arial"/>
        <w:sz w:val="16"/>
      </w:rPr>
      <w:t>.04.2018</w:t>
    </w:r>
  </w:p>
  <w:p w:rsidR="00957FB1" w:rsidRPr="008A6CFD" w:rsidRDefault="00957FB1">
    <w:pPr>
      <w:pStyle w:val="Fuzeile"/>
      <w:jc w:val="center"/>
      <w:rPr>
        <w:rFonts w:ascii="Arial" w:hAnsi="Arial" w:cs="Arial"/>
        <w:sz w:val="16"/>
      </w:rPr>
    </w:pPr>
  </w:p>
  <w:p w:rsidR="005953CF" w:rsidRDefault="005953CF">
    <w:pPr>
      <w:pStyle w:val="Fuzeile"/>
      <w:tabs>
        <w:tab w:val="clear" w:pos="4536"/>
        <w:tab w:val="clear" w:pos="9072"/>
        <w:tab w:val="left" w:pos="142"/>
        <w:tab w:val="left" w:pos="709"/>
        <w:tab w:val="left" w:pos="1560"/>
        <w:tab w:val="left" w:pos="1985"/>
        <w:tab w:val="left" w:pos="3119"/>
        <w:tab w:val="left" w:pos="3544"/>
        <w:tab w:val="left" w:pos="4820"/>
        <w:tab w:val="left" w:pos="6663"/>
        <w:tab w:val="left" w:pos="8364"/>
        <w:tab w:val="right" w:pos="9639"/>
      </w:tabs>
      <w:ind w:right="-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0F" w:rsidRDefault="0038430F">
      <w:r>
        <w:separator/>
      </w:r>
    </w:p>
  </w:footnote>
  <w:footnote w:type="continuationSeparator" w:id="0">
    <w:p w:rsidR="0038430F" w:rsidRDefault="00384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87"/>
    <w:rsid w:val="00035D12"/>
    <w:rsid w:val="00042659"/>
    <w:rsid w:val="000A4292"/>
    <w:rsid w:val="000C2471"/>
    <w:rsid w:val="000C2C52"/>
    <w:rsid w:val="000D3CDD"/>
    <w:rsid w:val="000D402E"/>
    <w:rsid w:val="0013716C"/>
    <w:rsid w:val="00140D7F"/>
    <w:rsid w:val="00153B5D"/>
    <w:rsid w:val="00155FC1"/>
    <w:rsid w:val="001647B3"/>
    <w:rsid w:val="00183FE3"/>
    <w:rsid w:val="001A7D98"/>
    <w:rsid w:val="001B030D"/>
    <w:rsid w:val="001C1D7D"/>
    <w:rsid w:val="001F039D"/>
    <w:rsid w:val="0023084C"/>
    <w:rsid w:val="00230962"/>
    <w:rsid w:val="00257F35"/>
    <w:rsid w:val="00286158"/>
    <w:rsid w:val="002951EE"/>
    <w:rsid w:val="002A29B3"/>
    <w:rsid w:val="002A4588"/>
    <w:rsid w:val="00305E54"/>
    <w:rsid w:val="00330BB0"/>
    <w:rsid w:val="00337AD2"/>
    <w:rsid w:val="00347DDD"/>
    <w:rsid w:val="0038239B"/>
    <w:rsid w:val="0038430F"/>
    <w:rsid w:val="00397B0D"/>
    <w:rsid w:val="003C5BA6"/>
    <w:rsid w:val="003D180D"/>
    <w:rsid w:val="003D44DC"/>
    <w:rsid w:val="00444A6F"/>
    <w:rsid w:val="00446EC3"/>
    <w:rsid w:val="00481DBC"/>
    <w:rsid w:val="0048785D"/>
    <w:rsid w:val="004D4ED6"/>
    <w:rsid w:val="00505E8A"/>
    <w:rsid w:val="00526AEC"/>
    <w:rsid w:val="00530FA8"/>
    <w:rsid w:val="005637A7"/>
    <w:rsid w:val="0056595C"/>
    <w:rsid w:val="00575014"/>
    <w:rsid w:val="00576884"/>
    <w:rsid w:val="005953CF"/>
    <w:rsid w:val="005A5781"/>
    <w:rsid w:val="005E37DE"/>
    <w:rsid w:val="00604A34"/>
    <w:rsid w:val="00623FAB"/>
    <w:rsid w:val="006250C8"/>
    <w:rsid w:val="006327D4"/>
    <w:rsid w:val="0066799B"/>
    <w:rsid w:val="00677877"/>
    <w:rsid w:val="00680C92"/>
    <w:rsid w:val="006A244A"/>
    <w:rsid w:val="006E3947"/>
    <w:rsid w:val="007011FC"/>
    <w:rsid w:val="00723285"/>
    <w:rsid w:val="00737BE2"/>
    <w:rsid w:val="007515CE"/>
    <w:rsid w:val="00756307"/>
    <w:rsid w:val="00783499"/>
    <w:rsid w:val="00793B43"/>
    <w:rsid w:val="007B6843"/>
    <w:rsid w:val="007E06EB"/>
    <w:rsid w:val="007E276F"/>
    <w:rsid w:val="007F1B7F"/>
    <w:rsid w:val="008073E4"/>
    <w:rsid w:val="00824A7F"/>
    <w:rsid w:val="0087551D"/>
    <w:rsid w:val="00887E17"/>
    <w:rsid w:val="008A6CFD"/>
    <w:rsid w:val="008C7395"/>
    <w:rsid w:val="008D3C71"/>
    <w:rsid w:val="00904141"/>
    <w:rsid w:val="009107A8"/>
    <w:rsid w:val="00912F64"/>
    <w:rsid w:val="0093498C"/>
    <w:rsid w:val="00957FB1"/>
    <w:rsid w:val="00960A82"/>
    <w:rsid w:val="0096146E"/>
    <w:rsid w:val="00984B5E"/>
    <w:rsid w:val="009B1E03"/>
    <w:rsid w:val="009F1822"/>
    <w:rsid w:val="00A275C6"/>
    <w:rsid w:val="00A53D6C"/>
    <w:rsid w:val="00A61566"/>
    <w:rsid w:val="00A80186"/>
    <w:rsid w:val="00A842EA"/>
    <w:rsid w:val="00AD37DB"/>
    <w:rsid w:val="00AE1A66"/>
    <w:rsid w:val="00AF4384"/>
    <w:rsid w:val="00AF60BE"/>
    <w:rsid w:val="00B05887"/>
    <w:rsid w:val="00B07CD7"/>
    <w:rsid w:val="00B26E67"/>
    <w:rsid w:val="00B425ED"/>
    <w:rsid w:val="00B71A3C"/>
    <w:rsid w:val="00B944DA"/>
    <w:rsid w:val="00BF418B"/>
    <w:rsid w:val="00C16410"/>
    <w:rsid w:val="00C16626"/>
    <w:rsid w:val="00C24BDD"/>
    <w:rsid w:val="00C4053D"/>
    <w:rsid w:val="00C4119B"/>
    <w:rsid w:val="00C74871"/>
    <w:rsid w:val="00C93E99"/>
    <w:rsid w:val="00D0418D"/>
    <w:rsid w:val="00D114DD"/>
    <w:rsid w:val="00D47472"/>
    <w:rsid w:val="00D6376F"/>
    <w:rsid w:val="00D80CC4"/>
    <w:rsid w:val="00D91975"/>
    <w:rsid w:val="00D95F9B"/>
    <w:rsid w:val="00DE1962"/>
    <w:rsid w:val="00DF09DA"/>
    <w:rsid w:val="00E014B1"/>
    <w:rsid w:val="00E30E4E"/>
    <w:rsid w:val="00E34186"/>
    <w:rsid w:val="00E44A1E"/>
    <w:rsid w:val="00E96780"/>
    <w:rsid w:val="00EA098A"/>
    <w:rsid w:val="00EE13F7"/>
    <w:rsid w:val="00EE6BCD"/>
    <w:rsid w:val="00EE7AFE"/>
    <w:rsid w:val="00F01B38"/>
    <w:rsid w:val="00F0510C"/>
    <w:rsid w:val="00F27287"/>
    <w:rsid w:val="00F3374B"/>
    <w:rsid w:val="00F5557F"/>
    <w:rsid w:val="00FD1064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pos="851"/>
        <w:tab w:val="left" w:pos="1701"/>
        <w:tab w:val="left" w:pos="2694"/>
        <w:tab w:val="left" w:pos="3402"/>
        <w:tab w:val="left" w:pos="4253"/>
        <w:tab w:val="left" w:pos="5103"/>
        <w:tab w:val="left" w:pos="5954"/>
        <w:tab w:val="left" w:pos="7230"/>
        <w:tab w:val="decimal" w:pos="8222"/>
      </w:tabs>
    </w:pPr>
    <w:rPr>
      <w:rFonts w:ascii="Arial" w:hAnsi="Arial"/>
      <w:sz w:val="4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F27287"/>
  </w:style>
  <w:style w:type="paragraph" w:styleId="Sprechblasentext">
    <w:name w:val="Balloon Text"/>
    <w:basedOn w:val="Standard"/>
    <w:link w:val="SprechblasentextZchn"/>
    <w:rsid w:val="00F272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pos="851"/>
        <w:tab w:val="left" w:pos="1701"/>
        <w:tab w:val="left" w:pos="2694"/>
        <w:tab w:val="left" w:pos="3402"/>
        <w:tab w:val="left" w:pos="4253"/>
        <w:tab w:val="left" w:pos="5103"/>
        <w:tab w:val="left" w:pos="5954"/>
        <w:tab w:val="left" w:pos="7230"/>
        <w:tab w:val="decimal" w:pos="8222"/>
      </w:tabs>
    </w:pPr>
    <w:rPr>
      <w:rFonts w:ascii="Arial" w:hAnsi="Arial"/>
      <w:sz w:val="4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F27287"/>
  </w:style>
  <w:style w:type="paragraph" w:styleId="Sprechblasentext">
    <w:name w:val="Balloon Text"/>
    <w:basedOn w:val="Standard"/>
    <w:link w:val="SprechblasentextZchn"/>
    <w:rsid w:val="00F272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egmann-immobili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02%20K&amp;Co%20HausverwaltungV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C11D-D604-4EDD-8A6B-C3FE980E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K&amp;Co HausverwaltungVE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Hausverwaltung allgemein</vt:lpstr>
    </vt:vector>
  </TitlesOfParts>
  <Company>Kersig &amp; Co.</Company>
  <LinksUpToDate>false</LinksUpToDate>
  <CharactersWithSpaces>1981</CharactersWithSpaces>
  <SharedDoc>false</SharedDoc>
  <HLinks>
    <vt:vector size="6" baseType="variant"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http://www.schufa.de/datenschutz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Hausverwaltung allgemein</dc:title>
  <dc:creator>Sprang, Claudia</dc:creator>
  <cp:lastModifiedBy>Wiegmann</cp:lastModifiedBy>
  <cp:revision>4</cp:revision>
  <cp:lastPrinted>2018-04-12T10:29:00Z</cp:lastPrinted>
  <dcterms:created xsi:type="dcterms:W3CDTF">2018-06-15T10:06:00Z</dcterms:created>
  <dcterms:modified xsi:type="dcterms:W3CDTF">2019-01-28T12:18:00Z</dcterms:modified>
</cp:coreProperties>
</file>